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3"/>
      </w:tblGrid>
      <w:tr w:rsidR="00C12438" w14:paraId="578970BA" w14:textId="77777777">
        <w:trPr>
          <w:trHeight w:val="9800"/>
        </w:trPr>
        <w:tc>
          <w:tcPr>
            <w:tcW w:w="10803" w:type="dxa"/>
            <w:tcBorders>
              <w:bottom w:val="single" w:sz="12" w:space="0" w:color="auto"/>
            </w:tcBorders>
          </w:tcPr>
          <w:p w14:paraId="13AB3761" w14:textId="77777777" w:rsidR="00C12438" w:rsidRDefault="00C12438">
            <w:pPr>
              <w:pStyle w:val="Header"/>
              <w:tabs>
                <w:tab w:val="clear" w:pos="4320"/>
                <w:tab w:val="clear" w:pos="8640"/>
              </w:tabs>
            </w:pPr>
            <w:bookmarkStart w:id="0" w:name="_GoBack"/>
            <w:bookmarkEnd w:id="0"/>
            <w:r>
              <w:t>(Print)</w:t>
            </w:r>
          </w:p>
          <w:p w14:paraId="2A785024" w14:textId="77777777" w:rsidR="00C12438" w:rsidRDefault="00C12438">
            <w:pPr>
              <w:pStyle w:val="Header"/>
              <w:tabs>
                <w:tab w:val="clear" w:pos="4320"/>
                <w:tab w:val="clear" w:pos="8640"/>
              </w:tabs>
            </w:pPr>
            <w:r>
              <w:t>Name of Pyrotechnician_______________________   Address:________________________________</w:t>
            </w:r>
          </w:p>
          <w:p w14:paraId="64A74EFD" w14:textId="77777777" w:rsidR="00C12438" w:rsidRDefault="00C12438">
            <w:pPr>
              <w:pStyle w:val="Header"/>
              <w:tabs>
                <w:tab w:val="clear" w:pos="4320"/>
                <w:tab w:val="clear" w:pos="8640"/>
              </w:tabs>
            </w:pPr>
          </w:p>
          <w:p w14:paraId="018E3EEB" w14:textId="77777777" w:rsidR="00C12438" w:rsidRDefault="00C12438">
            <w:pPr>
              <w:pStyle w:val="Header"/>
              <w:tabs>
                <w:tab w:val="clear" w:pos="4320"/>
                <w:tab w:val="clear" w:pos="8640"/>
              </w:tabs>
            </w:pPr>
            <w:r>
              <w:t>Telephone:___________________________          Fax:______________________________________</w:t>
            </w:r>
          </w:p>
          <w:p w14:paraId="49106C47" w14:textId="77777777" w:rsidR="00C12438" w:rsidRDefault="00C12438">
            <w:pPr>
              <w:pStyle w:val="Header"/>
              <w:tabs>
                <w:tab w:val="clear" w:pos="4320"/>
                <w:tab w:val="clear" w:pos="8640"/>
              </w:tabs>
            </w:pPr>
          </w:p>
          <w:p w14:paraId="1616AE66" w14:textId="77777777" w:rsidR="00C12438" w:rsidRDefault="00C12438">
            <w:pPr>
              <w:pStyle w:val="Header"/>
              <w:tabs>
                <w:tab w:val="clear" w:pos="4320"/>
                <w:tab w:val="clear" w:pos="8640"/>
              </w:tabs>
            </w:pPr>
            <w:r>
              <w:t>Pyrotechnician’s Certificate Number:_____________________________________________________</w:t>
            </w:r>
          </w:p>
          <w:p w14:paraId="7F2D2C62" w14:textId="77777777" w:rsidR="00C12438" w:rsidRDefault="00C12438">
            <w:pPr>
              <w:pStyle w:val="Header"/>
              <w:tabs>
                <w:tab w:val="clear" w:pos="4320"/>
                <w:tab w:val="clear" w:pos="8640"/>
              </w:tabs>
            </w:pPr>
          </w:p>
          <w:p w14:paraId="030CA7B0" w14:textId="77777777" w:rsidR="00C12438" w:rsidRDefault="00C12438">
            <w:pPr>
              <w:pStyle w:val="Header"/>
              <w:tabs>
                <w:tab w:val="clear" w:pos="4320"/>
                <w:tab w:val="clear" w:pos="8640"/>
              </w:tabs>
            </w:pPr>
            <w:r>
              <w:t>Class:____________________________________________________  Expiry Date:_______________</w:t>
            </w:r>
          </w:p>
          <w:p w14:paraId="1789B6A0" w14:textId="77777777" w:rsidR="00C12438" w:rsidRDefault="00C12438">
            <w:pPr>
              <w:pStyle w:val="Header"/>
              <w:tabs>
                <w:tab w:val="clear" w:pos="4320"/>
                <w:tab w:val="clear" w:pos="8640"/>
              </w:tabs>
            </w:pPr>
          </w:p>
          <w:p w14:paraId="192FC7A2" w14:textId="77777777" w:rsidR="00C12438" w:rsidRDefault="00C12438">
            <w:pPr>
              <w:pStyle w:val="Header"/>
              <w:tabs>
                <w:tab w:val="clear" w:pos="4320"/>
                <w:tab w:val="clear" w:pos="8640"/>
              </w:tabs>
            </w:pPr>
            <w:r>
              <w:t>Contact Name:________________________          Telephone:_________________________________</w:t>
            </w:r>
          </w:p>
          <w:p w14:paraId="590A6279" w14:textId="77777777" w:rsidR="00C12438" w:rsidRDefault="00C12438">
            <w:pPr>
              <w:pStyle w:val="Header"/>
              <w:tabs>
                <w:tab w:val="clear" w:pos="4320"/>
                <w:tab w:val="clear" w:pos="8640"/>
              </w:tabs>
            </w:pPr>
          </w:p>
          <w:p w14:paraId="7E70A6E0" w14:textId="77777777" w:rsidR="00C12438" w:rsidRDefault="00C12438">
            <w:pPr>
              <w:pStyle w:val="Header"/>
              <w:tabs>
                <w:tab w:val="clear" w:pos="4320"/>
                <w:tab w:val="clear" w:pos="8640"/>
              </w:tabs>
            </w:pPr>
            <w:r>
              <w:t>Name of Company:____________________           Telephone:_________________________________</w:t>
            </w:r>
          </w:p>
          <w:p w14:paraId="42BEE74C" w14:textId="77777777" w:rsidR="00C12438" w:rsidRDefault="00C12438">
            <w:pPr>
              <w:pStyle w:val="Header"/>
              <w:tabs>
                <w:tab w:val="clear" w:pos="4320"/>
                <w:tab w:val="clear" w:pos="8640"/>
              </w:tabs>
            </w:pPr>
          </w:p>
          <w:p w14:paraId="30BC1545" w14:textId="77777777" w:rsidR="00C12438" w:rsidRDefault="00C12438">
            <w:pPr>
              <w:pStyle w:val="Header"/>
              <w:tabs>
                <w:tab w:val="clear" w:pos="4320"/>
                <w:tab w:val="clear" w:pos="8640"/>
              </w:tabs>
            </w:pPr>
            <w:r>
              <w:t>Sponsor:_____________________________          Address:___________________________________</w:t>
            </w:r>
          </w:p>
          <w:p w14:paraId="3A88B68F" w14:textId="77777777" w:rsidR="00C12438" w:rsidRDefault="00C12438">
            <w:pPr>
              <w:pStyle w:val="Header"/>
              <w:tabs>
                <w:tab w:val="clear" w:pos="4320"/>
                <w:tab w:val="clear" w:pos="8640"/>
              </w:tabs>
            </w:pPr>
          </w:p>
          <w:p w14:paraId="29D05229" w14:textId="77777777" w:rsidR="00C12438" w:rsidRDefault="00C12438">
            <w:pPr>
              <w:pStyle w:val="Header"/>
              <w:tabs>
                <w:tab w:val="clear" w:pos="4320"/>
                <w:tab w:val="clear" w:pos="8640"/>
              </w:tabs>
            </w:pPr>
            <w:r>
              <w:t>Company:____________________________          Address:___________________________________</w:t>
            </w:r>
          </w:p>
          <w:p w14:paraId="37ECA9F0" w14:textId="77777777" w:rsidR="00C12438" w:rsidRDefault="00C12438">
            <w:pPr>
              <w:pStyle w:val="Header"/>
              <w:tabs>
                <w:tab w:val="clear" w:pos="4320"/>
                <w:tab w:val="clear" w:pos="8640"/>
              </w:tabs>
            </w:pPr>
          </w:p>
          <w:p w14:paraId="0D403B20" w14:textId="77777777" w:rsidR="00C12438" w:rsidRDefault="00C12438">
            <w:pPr>
              <w:pStyle w:val="Header"/>
              <w:tabs>
                <w:tab w:val="clear" w:pos="4320"/>
                <w:tab w:val="clear" w:pos="8640"/>
              </w:tabs>
            </w:pPr>
            <w:r>
              <w:t>Date of the proposed event(s):___________________________ Time of Event:____________________</w:t>
            </w:r>
          </w:p>
          <w:p w14:paraId="7428F36B" w14:textId="77777777" w:rsidR="00C12438" w:rsidRDefault="00C12438">
            <w:pPr>
              <w:pStyle w:val="Header"/>
              <w:tabs>
                <w:tab w:val="clear" w:pos="4320"/>
                <w:tab w:val="clear" w:pos="8640"/>
              </w:tabs>
            </w:pPr>
          </w:p>
          <w:p w14:paraId="620F43EF" w14:textId="77777777" w:rsidR="00C12438" w:rsidRDefault="00C12438">
            <w:pPr>
              <w:pStyle w:val="Header"/>
              <w:tabs>
                <w:tab w:val="clear" w:pos="4320"/>
                <w:tab w:val="clear" w:pos="8640"/>
              </w:tabs>
            </w:pPr>
            <w:r>
              <w:t>Location:_____________________________          Address:___________________________________</w:t>
            </w:r>
          </w:p>
          <w:p w14:paraId="7EAE0F99" w14:textId="77777777" w:rsidR="00C12438" w:rsidRDefault="00C12438">
            <w:pPr>
              <w:pStyle w:val="Header"/>
              <w:tabs>
                <w:tab w:val="clear" w:pos="4320"/>
                <w:tab w:val="clear" w:pos="8640"/>
              </w:tabs>
            </w:pPr>
          </w:p>
          <w:p w14:paraId="7699505F" w14:textId="77777777" w:rsidR="00C12438" w:rsidRDefault="00C12438">
            <w:pPr>
              <w:pStyle w:val="Header"/>
              <w:tabs>
                <w:tab w:val="clear" w:pos="4320"/>
                <w:tab w:val="clear" w:pos="8640"/>
              </w:tabs>
            </w:pPr>
            <w:r>
              <w:t xml:space="preserve">Site plan and/or letter of intent attached:            Yes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p>
          <w:p w14:paraId="72AD4D03" w14:textId="77777777" w:rsidR="00C12438" w:rsidRDefault="00C12438">
            <w:pPr>
              <w:pStyle w:val="Header"/>
              <w:tabs>
                <w:tab w:val="clear" w:pos="4320"/>
                <w:tab w:val="clear" w:pos="8640"/>
              </w:tabs>
            </w:pPr>
          </w:p>
          <w:p w14:paraId="7D7059B5" w14:textId="77777777" w:rsidR="00C12438" w:rsidRDefault="00C12438">
            <w:pPr>
              <w:pStyle w:val="Header"/>
              <w:tabs>
                <w:tab w:val="clear" w:pos="4320"/>
                <w:tab w:val="clear" w:pos="8640"/>
              </w:tabs>
            </w:pPr>
            <w:r>
              <w:t xml:space="preserve">Letter of the property owner allowing the discharge of pyrotechnic special effect fireworks in writing if the applicant is not the owner of the property.         Yes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p>
          <w:p w14:paraId="5A2E6B10" w14:textId="77777777" w:rsidR="00C12438" w:rsidRDefault="00C12438">
            <w:pPr>
              <w:pStyle w:val="Header"/>
              <w:tabs>
                <w:tab w:val="clear" w:pos="4320"/>
                <w:tab w:val="clear" w:pos="8640"/>
              </w:tabs>
            </w:pPr>
          </w:p>
          <w:p w14:paraId="41CE3DD2" w14:textId="77777777" w:rsidR="00C12438" w:rsidRDefault="00C12438">
            <w:pPr>
              <w:pStyle w:val="Header"/>
              <w:tabs>
                <w:tab w:val="clear" w:pos="4320"/>
                <w:tab w:val="clear" w:pos="8640"/>
              </w:tabs>
            </w:pPr>
            <w:r>
              <w:t>Insurance:(Attached Copy)</w:t>
            </w:r>
          </w:p>
          <w:p w14:paraId="2026888B" w14:textId="77777777" w:rsidR="00C12438" w:rsidRDefault="00C12438">
            <w:pPr>
              <w:pStyle w:val="Header"/>
              <w:tabs>
                <w:tab w:val="clear" w:pos="4320"/>
                <w:tab w:val="clear" w:pos="8640"/>
              </w:tabs>
            </w:pPr>
            <w:r>
              <w:t xml:space="preserve">        Company:_________________      Policy:___________________    Coverage</w:t>
            </w:r>
            <w:r>
              <w:rPr>
                <w:noProof/>
                <w:u w:val="single"/>
              </w:rPr>
              <w:t>:($5,000,000.00)</w:t>
            </w:r>
          </w:p>
          <w:p w14:paraId="0150FB84" w14:textId="77777777" w:rsidR="00C12438" w:rsidRDefault="00C12438">
            <w:pPr>
              <w:pStyle w:val="Header"/>
              <w:tabs>
                <w:tab w:val="clear" w:pos="4320"/>
                <w:tab w:val="clear" w:pos="8640"/>
              </w:tabs>
            </w:pPr>
          </w:p>
          <w:p w14:paraId="1ACDA137" w14:textId="77777777" w:rsidR="00C12438" w:rsidRDefault="00C12438">
            <w:pPr>
              <w:pStyle w:val="Header"/>
              <w:tabs>
                <w:tab w:val="clear" w:pos="4320"/>
                <w:tab w:val="clear" w:pos="8640"/>
              </w:tabs>
            </w:pPr>
            <w:r>
              <w:t>Description of the Fire Emergency Procedures:_____________________________________________</w:t>
            </w:r>
          </w:p>
          <w:p w14:paraId="5DAE7F8A" w14:textId="77777777" w:rsidR="00C12438" w:rsidRDefault="00C12438">
            <w:pPr>
              <w:pStyle w:val="Header"/>
              <w:tabs>
                <w:tab w:val="clear" w:pos="4320"/>
                <w:tab w:val="clear" w:pos="8640"/>
              </w:tabs>
            </w:pPr>
          </w:p>
          <w:p w14:paraId="0A5FBE32" w14:textId="77777777" w:rsidR="00C12438" w:rsidRDefault="00C12438">
            <w:pPr>
              <w:pStyle w:val="Header"/>
              <w:tabs>
                <w:tab w:val="clear" w:pos="4320"/>
                <w:tab w:val="clear" w:pos="8640"/>
              </w:tabs>
            </w:pPr>
            <w:r>
              <w:t xml:space="preserve">                                                                           _____________________________________________</w:t>
            </w:r>
          </w:p>
          <w:p w14:paraId="161032EC" w14:textId="77777777" w:rsidR="00C12438" w:rsidRDefault="00C12438">
            <w:pPr>
              <w:pStyle w:val="Header"/>
            </w:pPr>
          </w:p>
          <w:p w14:paraId="067E4867" w14:textId="77777777" w:rsidR="00C12438" w:rsidRDefault="00C12438">
            <w:pPr>
              <w:pStyle w:val="Header"/>
            </w:pPr>
            <w:r>
              <w:rPr>
                <w:sz w:val="20"/>
              </w:rPr>
              <w:t>The applicant shall indemnify and save harmless the City of Ottawa from any and all claims, demands, causes of action, loss costs or damages that the City of Ottawa may suffer, incur or be liable for resulting from the performance of the applicant as set out in the by-law whether with or without negligence on the part of the applicant, the applicant’s employees, directors, contractors and agents</w:t>
            </w:r>
          </w:p>
          <w:p w14:paraId="35AC4187" w14:textId="77777777" w:rsidR="00C12438" w:rsidRDefault="00C12438">
            <w:pPr>
              <w:pStyle w:val="Header"/>
            </w:pPr>
          </w:p>
          <w:p w14:paraId="2C5AB508" w14:textId="77777777" w:rsidR="00C12438" w:rsidRDefault="00C12438">
            <w:pPr>
              <w:pStyle w:val="Header"/>
            </w:pPr>
            <w:r>
              <w:t>Signature of Pyrotechnician:_________________________________   Date:_______________________</w:t>
            </w:r>
          </w:p>
          <w:p w14:paraId="2EDFB758" w14:textId="77777777" w:rsidR="00C12438" w:rsidRDefault="00C12438">
            <w:pPr>
              <w:pStyle w:val="Header"/>
            </w:pPr>
          </w:p>
        </w:tc>
      </w:tr>
      <w:tr w:rsidR="00C12438" w14:paraId="6DD7E1B6" w14:textId="77777777">
        <w:trPr>
          <w:trHeight w:val="942"/>
        </w:trPr>
        <w:tc>
          <w:tcPr>
            <w:tcW w:w="10803" w:type="dxa"/>
            <w:tcBorders>
              <w:top w:val="single" w:sz="12" w:space="0" w:color="auto"/>
              <w:bottom w:val="single" w:sz="12" w:space="0" w:color="000000"/>
            </w:tcBorders>
          </w:tcPr>
          <w:p w14:paraId="4EB66D88" w14:textId="77777777" w:rsidR="00C12438" w:rsidRDefault="00C12438">
            <w:pPr>
              <w:pStyle w:val="Header"/>
              <w:rPr>
                <w:u w:val="single"/>
              </w:rPr>
            </w:pPr>
          </w:p>
          <w:p w14:paraId="4794CBB4" w14:textId="77777777" w:rsidR="00C12438" w:rsidRDefault="00C12438">
            <w:pPr>
              <w:pStyle w:val="Header"/>
              <w:rPr>
                <w:u w:val="single"/>
              </w:rPr>
            </w:pPr>
            <w:r>
              <w:rPr>
                <w:u w:val="single"/>
              </w:rPr>
              <w:t>Fee: $</w:t>
            </w:r>
            <w:r w:rsidR="00010795">
              <w:rPr>
                <w:u w:val="single"/>
              </w:rPr>
              <w:t>5</w:t>
            </w:r>
            <w:r w:rsidR="008114F6">
              <w:rPr>
                <w:u w:val="single"/>
              </w:rPr>
              <w:t>2</w:t>
            </w:r>
            <w:r>
              <w:rPr>
                <w:u w:val="single"/>
              </w:rPr>
              <w:t>.00</w:t>
            </w:r>
          </w:p>
          <w:p w14:paraId="3257954E" w14:textId="77777777" w:rsidR="00C12438" w:rsidRDefault="00C12438">
            <w:pPr>
              <w:pStyle w:val="Header"/>
            </w:pPr>
            <w:r>
              <w:t xml:space="preserve">Payment By:             Cash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r>
              <w:t xml:space="preserve">             Cheque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r>
              <w:t xml:space="preserve">             Interac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r>
              <w:t xml:space="preserve">             Visa / Mastercard </w:t>
            </w:r>
            <w:r>
              <w:fldChar w:fldCharType="begin">
                <w:ffData>
                  <w:name w:val="Check2"/>
                  <w:enabled/>
                  <w:calcOnExit w:val="0"/>
                  <w:checkBox>
                    <w:sizeAuto/>
                    <w:default w:val="0"/>
                  </w:checkBox>
                </w:ffData>
              </w:fldChar>
            </w:r>
            <w:r>
              <w:instrText xml:space="preserve"> FORMCHECKBOX </w:instrText>
            </w:r>
            <w:r w:rsidR="00B006FC">
              <w:fldChar w:fldCharType="separate"/>
            </w:r>
            <w:r>
              <w:fldChar w:fldCharType="end"/>
            </w:r>
          </w:p>
          <w:p w14:paraId="65078DCD" w14:textId="77777777" w:rsidR="00C12438" w:rsidRDefault="00C12438">
            <w:pPr>
              <w:pStyle w:val="Header"/>
            </w:pPr>
          </w:p>
        </w:tc>
      </w:tr>
      <w:tr w:rsidR="00C12438" w14:paraId="08F87949" w14:textId="77777777">
        <w:trPr>
          <w:trHeight w:val="2598"/>
        </w:trPr>
        <w:tc>
          <w:tcPr>
            <w:tcW w:w="10803" w:type="dxa"/>
            <w:tcBorders>
              <w:top w:val="single" w:sz="12" w:space="0" w:color="000000"/>
              <w:bottom w:val="single" w:sz="4" w:space="0" w:color="auto"/>
            </w:tcBorders>
          </w:tcPr>
          <w:p w14:paraId="0DFB0712" w14:textId="77777777" w:rsidR="00C12438" w:rsidRDefault="00C12438">
            <w:pPr>
              <w:pStyle w:val="Header"/>
              <w:rPr>
                <w:b/>
                <w:bCs/>
              </w:rPr>
            </w:pPr>
            <w:r>
              <w:rPr>
                <w:b/>
                <w:bCs/>
              </w:rPr>
              <w:t>Fire Office Use Only:</w:t>
            </w:r>
          </w:p>
          <w:p w14:paraId="724AEC11" w14:textId="77777777" w:rsidR="00C12438" w:rsidRDefault="00C12438">
            <w:pPr>
              <w:pStyle w:val="Header"/>
            </w:pPr>
          </w:p>
          <w:p w14:paraId="3F4F40A9" w14:textId="77777777" w:rsidR="00C12438" w:rsidRDefault="00C12438">
            <w:pPr>
              <w:pStyle w:val="Header"/>
            </w:pPr>
            <w:r>
              <w:t>Name of authorizing officer:___________________________________________________________</w:t>
            </w:r>
          </w:p>
          <w:p w14:paraId="5E70703B" w14:textId="77777777" w:rsidR="00C12438" w:rsidRDefault="00C12438">
            <w:pPr>
              <w:pStyle w:val="Header"/>
            </w:pPr>
          </w:p>
          <w:p w14:paraId="1A8E634C" w14:textId="77777777" w:rsidR="00C12438" w:rsidRDefault="00C12438">
            <w:pPr>
              <w:pStyle w:val="Header"/>
            </w:pPr>
            <w:r>
              <w:t>Title:______________________________________________________________________________</w:t>
            </w:r>
          </w:p>
          <w:p w14:paraId="6384289C" w14:textId="77777777" w:rsidR="00C12438" w:rsidRDefault="00C12438">
            <w:pPr>
              <w:pStyle w:val="Header"/>
            </w:pPr>
          </w:p>
          <w:p w14:paraId="6016C5E2" w14:textId="77777777" w:rsidR="00C12438" w:rsidRDefault="00C12438">
            <w:pPr>
              <w:pStyle w:val="Header"/>
            </w:pPr>
            <w:r>
              <w:t>Signature_____________________________________ Date of approval: _______________________</w:t>
            </w:r>
          </w:p>
          <w:p w14:paraId="64B24771" w14:textId="77777777" w:rsidR="00C12438" w:rsidRDefault="00C12438">
            <w:pPr>
              <w:pStyle w:val="Header"/>
            </w:pPr>
          </w:p>
          <w:p w14:paraId="266B99D0" w14:textId="77777777" w:rsidR="00C12438" w:rsidRDefault="00C12438">
            <w:pPr>
              <w:pStyle w:val="Header"/>
            </w:pPr>
            <w:r>
              <w:rPr>
                <w:lang w:val="fr-FR"/>
              </w:rPr>
              <w:t>Comments:_________________________________________________________________________</w:t>
            </w:r>
          </w:p>
        </w:tc>
      </w:tr>
    </w:tbl>
    <w:p w14:paraId="3F51AC41" w14:textId="77777777" w:rsidR="00792C6F" w:rsidRDefault="00792C6F" w:rsidP="00792C6F">
      <w:pPr>
        <w:pStyle w:val="Header"/>
        <w:tabs>
          <w:tab w:val="clear" w:pos="4320"/>
          <w:tab w:val="clear" w:pos="8640"/>
        </w:tabs>
        <w:ind w:left="-900"/>
        <w:jc w:val="both"/>
        <w:rPr>
          <w:sz w:val="20"/>
        </w:rPr>
      </w:pPr>
      <w:r>
        <w:rPr>
          <w:sz w:val="20"/>
        </w:rPr>
        <w:t>Information collected on this form is collected pursuant to S,.210(1),(5) and (1) of the Municipal Act, R.S.O. 1990, c,M,45, as amended, and is necessary to issue this license.  For further inquiries, call 580-2424, extension 12735, or write to City of Ottawa, Bylaw &amp; Regulatory Services, 735 Industrial Avenue, 2</w:t>
      </w:r>
      <w:r w:rsidRPr="00833E02">
        <w:rPr>
          <w:sz w:val="20"/>
          <w:vertAlign w:val="superscript"/>
        </w:rPr>
        <w:t>nd</w:t>
      </w:r>
      <w:r>
        <w:rPr>
          <w:sz w:val="20"/>
        </w:rPr>
        <w:t xml:space="preserve"> floor, Ottawa, Ontario, K1G 5J1</w:t>
      </w:r>
    </w:p>
    <w:p w14:paraId="3B49FF13" w14:textId="77777777" w:rsidR="00C12438" w:rsidRDefault="00C12438" w:rsidP="00792C6F">
      <w:pPr>
        <w:pStyle w:val="Header"/>
        <w:tabs>
          <w:tab w:val="clear" w:pos="4320"/>
          <w:tab w:val="clear" w:pos="8640"/>
        </w:tabs>
        <w:ind w:left="-900"/>
        <w:jc w:val="both"/>
      </w:pPr>
    </w:p>
    <w:sectPr w:rsidR="00C12438" w:rsidSect="00792C6F">
      <w:headerReference w:type="first" r:id="rId6"/>
      <w:type w:val="continuous"/>
      <w:pgSz w:w="12240" w:h="20160" w:code="5"/>
      <w:pgMar w:top="720" w:right="720" w:bottom="993" w:left="172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10D7" w14:textId="77777777" w:rsidR="00327894" w:rsidRDefault="00327894">
      <w:r>
        <w:separator/>
      </w:r>
    </w:p>
  </w:endnote>
  <w:endnote w:type="continuationSeparator" w:id="0">
    <w:p w14:paraId="205CD6D7" w14:textId="77777777" w:rsidR="00327894" w:rsidRDefault="003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3DFE" w14:textId="77777777" w:rsidR="00327894" w:rsidRDefault="00327894">
      <w:r>
        <w:separator/>
      </w:r>
    </w:p>
  </w:footnote>
  <w:footnote w:type="continuationSeparator" w:id="0">
    <w:p w14:paraId="555905B6" w14:textId="77777777" w:rsidR="00327894" w:rsidRDefault="00327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tblInd w:w="-900" w:type="dxa"/>
      <w:tblLook w:val="0000" w:firstRow="0" w:lastRow="0" w:firstColumn="0" w:lastColumn="0" w:noHBand="0" w:noVBand="0"/>
    </w:tblPr>
    <w:tblGrid>
      <w:gridCol w:w="11088"/>
    </w:tblGrid>
    <w:tr w:rsidR="00C12438" w14:paraId="3799DB4C" w14:textId="77777777">
      <w:trPr>
        <w:trHeight w:val="830"/>
      </w:trPr>
      <w:tc>
        <w:tcPr>
          <w:tcW w:w="11088" w:type="dxa"/>
        </w:tcPr>
        <w:p w14:paraId="44497301" w14:textId="77777777" w:rsidR="00C12438" w:rsidRDefault="008114F6">
          <w:pPr>
            <w:pStyle w:val="Header"/>
            <w:tabs>
              <w:tab w:val="clear" w:pos="4320"/>
              <w:tab w:val="clear" w:pos="8640"/>
              <w:tab w:val="left" w:pos="3825"/>
            </w:tabs>
          </w:pPr>
          <w:r>
            <w:rPr>
              <w:noProof/>
            </w:rPr>
            <w:drawing>
              <wp:inline distT="0" distB="0" distL="0" distR="0" wp14:anchorId="3F7E5EBB" wp14:editId="6E050672">
                <wp:extent cx="1600200" cy="666750"/>
                <wp:effectExtent l="19050" t="0" r="0" b="0"/>
                <wp:docPr id="1" name="Picture 1" descr="Ottaw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awa bw"/>
                        <pic:cNvPicPr>
                          <a:picLocks noChangeAspect="1" noChangeArrowheads="1"/>
                        </pic:cNvPicPr>
                      </pic:nvPicPr>
                      <pic:blipFill>
                        <a:blip r:embed="rId1"/>
                        <a:srcRect/>
                        <a:stretch>
                          <a:fillRect/>
                        </a:stretch>
                      </pic:blipFill>
                      <pic:spPr bwMode="auto">
                        <a:xfrm>
                          <a:off x="0" y="0"/>
                          <a:ext cx="1600200" cy="666750"/>
                        </a:xfrm>
                        <a:prstGeom prst="rect">
                          <a:avLst/>
                        </a:prstGeom>
                        <a:noFill/>
                        <a:ln w="9525">
                          <a:noFill/>
                          <a:miter lim="800000"/>
                          <a:headEnd/>
                          <a:tailEnd/>
                        </a:ln>
                      </pic:spPr>
                    </pic:pic>
                  </a:graphicData>
                </a:graphic>
              </wp:inline>
            </w:drawing>
          </w:r>
          <w:r w:rsidR="00C12438">
            <w:t xml:space="preserve">           </w:t>
          </w:r>
          <w:r w:rsidR="00C12438">
            <w:tab/>
          </w:r>
        </w:p>
        <w:p w14:paraId="50CDCFBE" w14:textId="77777777" w:rsidR="00C12438" w:rsidRDefault="00C12438">
          <w:pPr>
            <w:pStyle w:val="Header"/>
            <w:rPr>
              <w:sz w:val="48"/>
            </w:rPr>
          </w:pPr>
          <w:r>
            <w:t xml:space="preserve">EPS                                         </w:t>
          </w:r>
          <w:r>
            <w:rPr>
              <w:sz w:val="56"/>
              <w:u w:val="single"/>
            </w:rPr>
            <w:t>Pyrotechnic Event Approval Form</w:t>
          </w:r>
        </w:p>
        <w:p w14:paraId="02A798D3" w14:textId="77777777" w:rsidR="00C12438" w:rsidRDefault="00C12438">
          <w:pPr>
            <w:pStyle w:val="Header"/>
          </w:pPr>
          <w:r>
            <w:t>Bylaw Services /</w:t>
          </w:r>
        </w:p>
        <w:p w14:paraId="729E803C" w14:textId="77777777" w:rsidR="00C12438" w:rsidRDefault="00C12438">
          <w:pPr>
            <w:pStyle w:val="Header"/>
            <w:rPr>
              <w:lang w:val="fr-FR"/>
            </w:rPr>
          </w:pPr>
          <w:r>
            <w:rPr>
              <w:lang w:val="fr-FR"/>
            </w:rPr>
            <w:t xml:space="preserve">Services des Reglements Municipaux                                           </w:t>
          </w:r>
        </w:p>
        <w:p w14:paraId="45AA76BC" w14:textId="77777777" w:rsidR="00C12438" w:rsidRDefault="00C12438" w:rsidP="00D750AD">
          <w:pPr>
            <w:pStyle w:val="Header"/>
          </w:pPr>
          <w:r>
            <w:t>By-Law 2003-237</w:t>
          </w:r>
        </w:p>
      </w:tc>
    </w:tr>
  </w:tbl>
  <w:p w14:paraId="247EB3A6" w14:textId="77777777" w:rsidR="00C12438" w:rsidRDefault="00C1243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mailMerge>
    <w:mainDocumentType w:val="formLetters"/>
    <w:linkToQuery/>
    <w:dataType w:val="textFile"/>
    <w:query w:val="SELECT * FROM H:\Testing New City Templates\Problem Mail Merge Sample Docs\Sample Merge - DataJune27.doc"/>
  </w:mailMerge>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AD"/>
    <w:rsid w:val="00010795"/>
    <w:rsid w:val="000E4546"/>
    <w:rsid w:val="00327894"/>
    <w:rsid w:val="00632AF7"/>
    <w:rsid w:val="007701AF"/>
    <w:rsid w:val="00792C6F"/>
    <w:rsid w:val="008114F6"/>
    <w:rsid w:val="00B006FC"/>
    <w:rsid w:val="00C12438"/>
    <w:rsid w:val="00D750A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3CFC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Hyperlink">
    <w:name w:val="Hyperlink"/>
    <w:basedOn w:val="DefaultParagraphFont"/>
    <w:semiHidden/>
    <w:rPr>
      <w:color w:val="0000FF"/>
      <w:u w:val="single"/>
    </w:rPr>
  </w:style>
  <w:style w:type="character" w:customStyle="1" w:styleId="HeaderChar">
    <w:name w:val="Header Char"/>
    <w:basedOn w:val="DefaultParagraphFont"/>
    <w:link w:val="Header"/>
    <w:semiHidden/>
    <w:rsid w:val="00792C6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Winword\City%20Template\Off200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W:\Winword\City Template\Off2000\Let.dot</Template>
  <TotalTime>1</TotalTime>
  <Pages>1</Pages>
  <Words>446</Words>
  <Characters>2545</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Region of Ottawa-Carleton</Company>
  <LinksUpToDate>false</LinksUpToDate>
  <CharactersWithSpaces>2986</CharactersWithSpaces>
  <SharedDoc>false</SharedDoc>
  <HLinks>
    <vt:vector size="6" baseType="variant">
      <vt:variant>
        <vt:i4>3866632</vt:i4>
      </vt:variant>
      <vt:variant>
        <vt:i4>16</vt:i4>
      </vt:variant>
      <vt:variant>
        <vt:i4>0</vt:i4>
      </vt:variant>
      <vt:variant>
        <vt:i4>5</vt:i4>
      </vt:variant>
      <vt:variant>
        <vt:lpwstr>mailto:bylawservices@ottawa.ca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mundyja</dc:creator>
  <cp:lastModifiedBy>Ottawa Film</cp:lastModifiedBy>
  <cp:revision>2</cp:revision>
  <cp:lastPrinted>2003-06-04T20:15:00Z</cp:lastPrinted>
  <dcterms:created xsi:type="dcterms:W3CDTF">2018-05-31T15:10:00Z</dcterms:created>
  <dcterms:modified xsi:type="dcterms:W3CDTF">2018-05-31T15:10:00Z</dcterms:modified>
</cp:coreProperties>
</file>